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6C" w:rsidRDefault="0011086C" w:rsidP="0097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hu-HU"/>
        </w:rPr>
        <w:t xml:space="preserve">KÉRELEM </w:t>
      </w:r>
    </w:p>
    <w:p w:rsidR="0011086C" w:rsidRDefault="0011086C" w:rsidP="00971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Települési támogatás megállapítására</w:t>
      </w:r>
    </w:p>
    <w:p w:rsidR="0011086C" w:rsidRPr="00CE4761" w:rsidRDefault="0011086C" w:rsidP="00F3678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u-HU"/>
        </w:rPr>
      </w:pPr>
    </w:p>
    <w:p w:rsidR="0011086C" w:rsidRDefault="0011086C" w:rsidP="009712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1.     Személyi adatok</w:t>
      </w:r>
    </w:p>
    <w:p w:rsidR="0011086C" w:rsidRPr="00F36782" w:rsidRDefault="0011086C" w:rsidP="009712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36782">
        <w:rPr>
          <w:rFonts w:ascii="Times New Roman" w:hAnsi="Times New Roman" w:cs="Times New Roman"/>
          <w:b/>
          <w:sz w:val="24"/>
          <w:szCs w:val="24"/>
          <w:lang w:eastAsia="hu-HU"/>
        </w:rPr>
        <w:t>1.1.     A kérelmező személyre vonatkozó adatok:</w:t>
      </w:r>
    </w:p>
    <w:p w:rsidR="0011086C" w:rsidRDefault="0011086C" w:rsidP="0097122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1.1.1.    Neve: ……………………………………………………………………………    </w:t>
      </w:r>
    </w:p>
    <w:p w:rsidR="0011086C" w:rsidRDefault="0011086C" w:rsidP="0097122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1.1.2.    Születési neve: ………………………………………………………………….     </w:t>
      </w:r>
    </w:p>
    <w:p w:rsidR="0011086C" w:rsidRDefault="0011086C" w:rsidP="0097122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1.1.3.    Anyja neve: ……………………………………………………………………..    </w:t>
      </w:r>
    </w:p>
    <w:p w:rsidR="0011086C" w:rsidRDefault="0011086C" w:rsidP="0097122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1.1.4.    Születési helye, ideje (év, hó, nap): …………………………………………….     </w:t>
      </w:r>
    </w:p>
    <w:p w:rsidR="0011086C" w:rsidRDefault="0011086C" w:rsidP="0097122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1.1.5.    Lakóhelye: ……………………………………………………………………...</w:t>
      </w:r>
    </w:p>
    <w:p w:rsidR="0011086C" w:rsidRDefault="0011086C" w:rsidP="0097122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1.1.6.    Tartózkodási helye: …………………………………………………………….  </w:t>
      </w:r>
    </w:p>
    <w:p w:rsidR="0011086C" w:rsidRDefault="0011086C" w:rsidP="0097122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1.1.7.    Társadalombiztosítási Azonosító Jele: …………………………………………     </w:t>
      </w:r>
    </w:p>
    <w:p w:rsidR="0011086C" w:rsidRDefault="0011086C" w:rsidP="0097122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1.1.8.     Állampolgársága: ………………………………………………………………</w:t>
      </w:r>
    </w:p>
    <w:p w:rsidR="0011086C" w:rsidRDefault="0011086C" w:rsidP="0097122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1.1.9.    Telefonszám (nem kötelező megadni): …………………………………………     </w:t>
      </w:r>
    </w:p>
    <w:p w:rsidR="0011086C" w:rsidRDefault="0011086C" w:rsidP="0097122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1.1.10.    Fizetési számlaszám (ha a folyósítást fizetési számlaszámra kéri):     </w:t>
      </w:r>
    </w:p>
    <w:p w:rsidR="0011086C" w:rsidRDefault="0011086C" w:rsidP="0097122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…………………………………………………………………………………</w:t>
      </w:r>
    </w:p>
    <w:p w:rsidR="0011086C" w:rsidRDefault="0011086C" w:rsidP="0097122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1.1.11.     A fizetési számlát vezető pénzintézet neve: …………………………………..  </w:t>
      </w:r>
    </w:p>
    <w:p w:rsidR="0011086C" w:rsidRPr="00F36782" w:rsidRDefault="0011086C" w:rsidP="00971223">
      <w:pPr>
        <w:spacing w:after="0" w:line="360" w:lineRule="auto"/>
        <w:rPr>
          <w:rFonts w:ascii="Times New Roman" w:hAnsi="Times New Roman" w:cs="Times New Roman"/>
          <w:sz w:val="12"/>
          <w:szCs w:val="12"/>
          <w:lang w:eastAsia="hu-HU"/>
        </w:rPr>
      </w:pPr>
      <w:r w:rsidRPr="00F36782">
        <w:rPr>
          <w:rFonts w:ascii="Times New Roman" w:hAnsi="Times New Roman" w:cs="Times New Roman"/>
          <w:sz w:val="12"/>
          <w:szCs w:val="12"/>
          <w:lang w:eastAsia="hu-HU"/>
        </w:rPr>
        <w:t>  </w:t>
      </w:r>
    </w:p>
    <w:p w:rsidR="0011086C" w:rsidRPr="00F36782" w:rsidRDefault="0011086C" w:rsidP="009712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3678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1.2. A kérelmező idegenrendészeti státusza (nem magyar állampolgárság esetén): </w:t>
      </w:r>
    </w:p>
    <w:p w:rsidR="0011086C" w:rsidRDefault="0011086C" w:rsidP="0097122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1.2.1. </w:t>
      </w:r>
      <w:r>
        <w:rPr>
          <w:rFonts w:ascii="Webdings" w:hAnsi="Webdings" w:cs="Times New Roman"/>
          <w:sz w:val="24"/>
          <w:szCs w:val="24"/>
          <w:lang w:eastAsia="hu-HU"/>
        </w:rPr>
        <w:t>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szabad mozgás és tartózkodás jogával rendelkező, vagy </w:t>
      </w:r>
    </w:p>
    <w:p w:rsidR="0011086C" w:rsidRDefault="0011086C" w:rsidP="0097122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1.2.2. </w:t>
      </w:r>
      <w:r>
        <w:rPr>
          <w:rFonts w:ascii="Webdings" w:hAnsi="Webdings" w:cs="Times New Roman"/>
          <w:sz w:val="24"/>
          <w:szCs w:val="24"/>
          <w:lang w:eastAsia="hu-HU"/>
        </w:rPr>
        <w:t>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EU kék kártyával rendelkező, vagy</w:t>
      </w:r>
    </w:p>
    <w:p w:rsidR="0011086C" w:rsidRDefault="0011086C" w:rsidP="0097122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1.2.3. </w:t>
      </w:r>
      <w:r>
        <w:rPr>
          <w:rFonts w:ascii="Webdings" w:hAnsi="Webdings" w:cs="Times New Roman"/>
          <w:sz w:val="24"/>
          <w:szCs w:val="24"/>
          <w:lang w:eastAsia="hu-HU"/>
        </w:rPr>
        <w:t>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bevándorolt/letelepedett, vagy</w:t>
      </w:r>
    </w:p>
    <w:p w:rsidR="0011086C" w:rsidRDefault="0011086C" w:rsidP="0097122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1.2.4. </w:t>
      </w:r>
      <w:r>
        <w:rPr>
          <w:rFonts w:ascii="Webdings" w:hAnsi="Webdings" w:cs="Times New Roman"/>
          <w:sz w:val="24"/>
          <w:szCs w:val="24"/>
          <w:lang w:eastAsia="hu-HU"/>
        </w:rPr>
        <w:t>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menekült/oltalmazott/hontalan.</w:t>
      </w:r>
    </w:p>
    <w:p w:rsidR="0011086C" w:rsidRPr="00F36782" w:rsidRDefault="0011086C" w:rsidP="00971223">
      <w:pPr>
        <w:spacing w:after="0" w:line="360" w:lineRule="auto"/>
        <w:rPr>
          <w:rFonts w:ascii="Times New Roman" w:hAnsi="Times New Roman" w:cs="Times New Roman"/>
          <w:sz w:val="12"/>
          <w:szCs w:val="12"/>
          <w:lang w:eastAsia="hu-HU"/>
        </w:rPr>
      </w:pPr>
    </w:p>
    <w:p w:rsidR="0011086C" w:rsidRPr="00F36782" w:rsidRDefault="0011086C" w:rsidP="009712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36782">
        <w:rPr>
          <w:rFonts w:ascii="Times New Roman" w:hAnsi="Times New Roman" w:cs="Times New Roman"/>
          <w:b/>
          <w:sz w:val="24"/>
          <w:szCs w:val="24"/>
          <w:lang w:eastAsia="hu-HU"/>
        </w:rPr>
        <w:t>1.3.     A kérelmező családi állapota:</w:t>
      </w:r>
    </w:p>
    <w:p w:rsidR="0011086C" w:rsidRDefault="0011086C" w:rsidP="0097122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1.3.1.</w:t>
      </w:r>
      <w:r>
        <w:rPr>
          <w:rFonts w:ascii="Webdings" w:hAnsi="Webdings" w:cs="Times New Roman"/>
          <w:sz w:val="24"/>
          <w:szCs w:val="24"/>
          <w:lang w:eastAsia="hu-HU"/>
        </w:rPr>
        <w:t></w:t>
      </w:r>
      <w:r>
        <w:rPr>
          <w:rFonts w:ascii="Webdings" w:hAnsi="Webdings" w:cs="Times New Roman"/>
          <w:sz w:val="24"/>
          <w:szCs w:val="24"/>
          <w:lang w:eastAsia="hu-HU"/>
        </w:rPr>
        <w:t>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egyedülálló,</w:t>
      </w:r>
    </w:p>
    <w:p w:rsidR="0011086C" w:rsidRDefault="0011086C" w:rsidP="0097122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1.3.2.</w:t>
      </w:r>
      <w:r>
        <w:rPr>
          <w:rFonts w:ascii="Webdings" w:hAnsi="Webdings" w:cs="Times New Roman"/>
          <w:sz w:val="24"/>
          <w:szCs w:val="24"/>
          <w:lang w:eastAsia="hu-HU"/>
        </w:rPr>
        <w:t></w:t>
      </w:r>
      <w:r>
        <w:rPr>
          <w:rFonts w:ascii="Webdings" w:hAnsi="Webdings" w:cs="Times New Roman"/>
          <w:sz w:val="24"/>
          <w:szCs w:val="24"/>
          <w:lang w:eastAsia="hu-HU"/>
        </w:rPr>
        <w:t>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házastársával/élettársával él együtt.</w:t>
      </w:r>
    </w:p>
    <w:p w:rsidR="0011086C" w:rsidRPr="00F36782" w:rsidRDefault="0011086C" w:rsidP="00971223">
      <w:pPr>
        <w:spacing w:after="0" w:line="360" w:lineRule="auto"/>
        <w:rPr>
          <w:rFonts w:ascii="Times New Roman" w:hAnsi="Times New Roman" w:cs="Times New Roman"/>
          <w:sz w:val="2"/>
          <w:szCs w:val="2"/>
          <w:lang w:eastAsia="hu-HU"/>
        </w:rPr>
      </w:pPr>
    </w:p>
    <w:p w:rsidR="0011086C" w:rsidRDefault="0011086C" w:rsidP="00971223">
      <w:pPr>
        <w:spacing w:after="0" w:line="360" w:lineRule="auto"/>
        <w:rPr>
          <w:rFonts w:ascii="Times New Roman" w:hAnsi="Times New Roman" w:cs="Times New Roman"/>
          <w:sz w:val="16"/>
          <w:szCs w:val="16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1.4</w:t>
      </w:r>
      <w:r w:rsidRPr="002B368A">
        <w:rPr>
          <w:rFonts w:ascii="Times New Roman" w:hAnsi="Times New Roman" w:cs="Times New Roman"/>
          <w:b/>
          <w:sz w:val="24"/>
          <w:szCs w:val="24"/>
          <w:lang w:eastAsia="hu-HU"/>
        </w:rPr>
        <w:t>. Kérelmezővel közös háztartásban (azonos lakcímen) élők száma: ………… fő.</w:t>
      </w:r>
    </w:p>
    <w:p w:rsidR="0011086C" w:rsidRPr="00F24FA7" w:rsidRDefault="0011086C" w:rsidP="007E4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1.5</w:t>
      </w:r>
      <w:r w:rsidRPr="002B368A">
        <w:rPr>
          <w:rFonts w:ascii="Times New Roman" w:hAnsi="Times New Roman" w:cs="Times New Roman"/>
          <w:b/>
          <w:sz w:val="24"/>
          <w:szCs w:val="24"/>
          <w:lang w:eastAsia="hu-HU"/>
        </w:rPr>
        <w:t>. Kérelmező háztartásában élők személyi adatai:</w:t>
      </w:r>
    </w:p>
    <w:p w:rsidR="0011086C" w:rsidRDefault="0011086C" w:rsidP="007E45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"/>
        <w:gridCol w:w="2689"/>
        <w:gridCol w:w="2870"/>
        <w:gridCol w:w="2464"/>
        <w:gridCol w:w="2552"/>
      </w:tblGrid>
      <w:tr w:rsidR="0011086C" w:rsidRPr="002B368A" w:rsidTr="005262DE">
        <w:trPr>
          <w:jc w:val="center"/>
        </w:trPr>
        <w:tc>
          <w:tcPr>
            <w:tcW w:w="396" w:type="dxa"/>
          </w:tcPr>
          <w:p w:rsidR="0011086C" w:rsidRPr="002213BC" w:rsidRDefault="0011086C" w:rsidP="005262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89" w:type="dxa"/>
          </w:tcPr>
          <w:p w:rsidR="0011086C" w:rsidRPr="002213BC" w:rsidRDefault="0011086C" w:rsidP="005262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13B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Név</w:t>
            </w:r>
            <w:r w:rsidRPr="002213B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br/>
              <w:t>(születési név)</w:t>
            </w:r>
          </w:p>
        </w:tc>
        <w:tc>
          <w:tcPr>
            <w:tcW w:w="2870" w:type="dxa"/>
          </w:tcPr>
          <w:p w:rsidR="0011086C" w:rsidRPr="002213BC" w:rsidRDefault="0011086C" w:rsidP="005262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13B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Születési helye, ideje</w:t>
            </w:r>
            <w:r w:rsidRPr="002213B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br/>
              <w:t>(év, hó, nap)</w:t>
            </w:r>
          </w:p>
        </w:tc>
        <w:tc>
          <w:tcPr>
            <w:tcW w:w="2464" w:type="dxa"/>
          </w:tcPr>
          <w:p w:rsidR="0011086C" w:rsidRPr="002213BC" w:rsidRDefault="0011086C" w:rsidP="005262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13B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552" w:type="dxa"/>
          </w:tcPr>
          <w:p w:rsidR="0011086C" w:rsidRPr="002213BC" w:rsidRDefault="0011086C" w:rsidP="005262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13B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Társadalombiztosítási Azonosító Jele</w:t>
            </w:r>
          </w:p>
        </w:tc>
      </w:tr>
      <w:tr w:rsidR="0011086C" w:rsidRPr="002B368A" w:rsidTr="005262DE">
        <w:trPr>
          <w:jc w:val="center"/>
        </w:trPr>
        <w:tc>
          <w:tcPr>
            <w:tcW w:w="396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213BC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689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870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464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552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11086C" w:rsidRPr="002B368A" w:rsidTr="005262DE">
        <w:trPr>
          <w:jc w:val="center"/>
        </w:trPr>
        <w:tc>
          <w:tcPr>
            <w:tcW w:w="396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213BC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689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870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464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552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11086C" w:rsidRPr="002B368A" w:rsidTr="005262DE">
        <w:trPr>
          <w:jc w:val="center"/>
        </w:trPr>
        <w:tc>
          <w:tcPr>
            <w:tcW w:w="396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213BC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689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870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464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552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11086C" w:rsidRPr="002B368A" w:rsidTr="005262DE">
        <w:trPr>
          <w:jc w:val="center"/>
        </w:trPr>
        <w:tc>
          <w:tcPr>
            <w:tcW w:w="396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213BC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689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870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464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552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11086C" w:rsidRPr="002B368A" w:rsidTr="005262DE">
        <w:trPr>
          <w:jc w:val="center"/>
        </w:trPr>
        <w:tc>
          <w:tcPr>
            <w:tcW w:w="396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213BC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689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870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464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552" w:type="dxa"/>
            <w:vAlign w:val="center"/>
          </w:tcPr>
          <w:p w:rsidR="0011086C" w:rsidRPr="002213BC" w:rsidRDefault="0011086C" w:rsidP="005262D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:rsidR="0011086C" w:rsidRDefault="0011086C" w:rsidP="007E45C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1086C" w:rsidRPr="002B368A" w:rsidRDefault="0011086C" w:rsidP="007E45CB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1.6</w:t>
      </w:r>
      <w:r w:rsidRPr="002B368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Kijelentem, </w:t>
      </w:r>
      <w:r w:rsidRPr="002B368A">
        <w:rPr>
          <w:rFonts w:ascii="Times New Roman" w:hAnsi="Times New Roman" w:cs="Times New Roman"/>
          <w:sz w:val="24"/>
          <w:szCs w:val="24"/>
          <w:lang w:eastAsia="hu-HU"/>
        </w:rPr>
        <w:t>hogy a kérelem benyújtásának időpont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jában a háztartásom táblázatban </w:t>
      </w:r>
      <w:r w:rsidRPr="002B368A">
        <w:rPr>
          <w:rFonts w:ascii="Times New Roman" w:hAnsi="Times New Roman" w:cs="Times New Roman"/>
          <w:sz w:val="24"/>
          <w:szCs w:val="24"/>
          <w:lang w:eastAsia="hu-HU"/>
        </w:rPr>
        <w:t>feltüntetett tagjai között van olyan személy:</w:t>
      </w:r>
    </w:p>
    <w:p w:rsidR="0011086C" w:rsidRPr="002B368A" w:rsidRDefault="0011086C" w:rsidP="007E45CB">
      <w:pPr>
        <w:spacing w:after="0" w:line="360" w:lineRule="auto"/>
        <w:ind w:right="7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B368A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2B368A">
        <w:rPr>
          <w:rFonts w:ascii="Times New Roman" w:hAnsi="Times New Roman" w:cs="Times New Roman"/>
          <w:sz w:val="24"/>
          <w:szCs w:val="24"/>
          <w:lang w:eastAsia="hu-HU"/>
        </w:rPr>
        <w:t xml:space="preserve"> aki után vagy részére súlyos fogyatékosság vagy tartós betegség miatt </w:t>
      </w:r>
      <w:r w:rsidRPr="002B368A">
        <w:rPr>
          <w:rFonts w:ascii="Times New Roman" w:hAnsi="Times New Roman" w:cs="Times New Roman"/>
          <w:b/>
          <w:sz w:val="24"/>
          <w:szCs w:val="24"/>
          <w:lang w:eastAsia="hu-HU"/>
        </w:rPr>
        <w:t>magasabb összegű családi pótlékot folyósítanak</w:t>
      </w:r>
      <w:r w:rsidRPr="002B368A">
        <w:rPr>
          <w:rFonts w:ascii="Times New Roman" w:hAnsi="Times New Roman" w:cs="Times New Roman"/>
          <w:sz w:val="24"/>
          <w:szCs w:val="24"/>
          <w:lang w:eastAsia="hu-HU"/>
        </w:rPr>
        <w:t>; ha igen, akkor e személyek száma ............ fő,</w:t>
      </w:r>
    </w:p>
    <w:p w:rsidR="0011086C" w:rsidRPr="002B368A" w:rsidRDefault="0011086C" w:rsidP="007E45CB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B368A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2B368A">
        <w:rPr>
          <w:rFonts w:ascii="Times New Roman" w:hAnsi="Times New Roman" w:cs="Times New Roman"/>
          <w:sz w:val="24"/>
          <w:szCs w:val="24"/>
          <w:lang w:eastAsia="hu-HU"/>
        </w:rPr>
        <w:t xml:space="preserve"> aki </w:t>
      </w:r>
      <w:r w:rsidRPr="002B368A">
        <w:rPr>
          <w:rFonts w:ascii="Times New Roman" w:hAnsi="Times New Roman" w:cs="Times New Roman"/>
          <w:b/>
          <w:sz w:val="24"/>
          <w:szCs w:val="24"/>
          <w:lang w:eastAsia="hu-HU"/>
        </w:rPr>
        <w:t>fogyatékossági támogatásban részesül</w:t>
      </w:r>
      <w:r w:rsidRPr="002B368A">
        <w:rPr>
          <w:rFonts w:ascii="Times New Roman" w:hAnsi="Times New Roman" w:cs="Times New Roman"/>
          <w:sz w:val="24"/>
          <w:szCs w:val="24"/>
          <w:lang w:eastAsia="hu-HU"/>
        </w:rPr>
        <w:t>; ha igen, akkor e személyek száma .......... fő,</w:t>
      </w:r>
    </w:p>
    <w:p w:rsidR="0011086C" w:rsidRDefault="0011086C" w:rsidP="007E45CB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B368A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2B368A">
        <w:rPr>
          <w:rFonts w:ascii="Times New Roman" w:hAnsi="Times New Roman" w:cs="Times New Roman"/>
          <w:sz w:val="24"/>
          <w:szCs w:val="24"/>
          <w:lang w:eastAsia="hu-HU"/>
        </w:rPr>
        <w:t xml:space="preserve"> aki </w:t>
      </w:r>
      <w:r w:rsidRPr="002B368A">
        <w:rPr>
          <w:rFonts w:ascii="Times New Roman" w:hAnsi="Times New Roman" w:cs="Times New Roman"/>
          <w:b/>
          <w:sz w:val="24"/>
          <w:szCs w:val="24"/>
          <w:lang w:eastAsia="hu-HU"/>
        </w:rPr>
        <w:t>gyermekét</w:t>
      </w:r>
      <w:r w:rsidRPr="002B368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B368A">
        <w:rPr>
          <w:rFonts w:ascii="Times New Roman" w:hAnsi="Times New Roman" w:cs="Times New Roman"/>
          <w:b/>
          <w:sz w:val="24"/>
          <w:szCs w:val="24"/>
          <w:lang w:eastAsia="hu-HU"/>
        </w:rPr>
        <w:t>egyedülállóként</w:t>
      </w:r>
      <w:r w:rsidRPr="002B368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B368A">
        <w:rPr>
          <w:rFonts w:ascii="Times New Roman" w:hAnsi="Times New Roman" w:cs="Times New Roman"/>
          <w:b/>
          <w:sz w:val="24"/>
          <w:szCs w:val="24"/>
          <w:lang w:eastAsia="hu-HU"/>
        </w:rPr>
        <w:t>neveli</w:t>
      </w:r>
      <w:r w:rsidRPr="002B368A">
        <w:rPr>
          <w:rFonts w:ascii="Times New Roman" w:hAnsi="Times New Roman" w:cs="Times New Roman"/>
          <w:sz w:val="24"/>
          <w:szCs w:val="24"/>
          <w:lang w:eastAsia="hu-HU"/>
        </w:rPr>
        <w:t>; ha igen, akkor e személyek száma .......... fő.</w:t>
      </w:r>
    </w:p>
    <w:p w:rsidR="0011086C" w:rsidRDefault="0011086C" w:rsidP="007E45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:rsidR="0011086C" w:rsidRPr="002B368A" w:rsidRDefault="0011086C" w:rsidP="007E45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p w:rsidR="0011086C" w:rsidRPr="00F3169E" w:rsidRDefault="0011086C" w:rsidP="007E4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3169E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2. Jövedelmi adatok</w:t>
      </w:r>
    </w:p>
    <w:p w:rsidR="0011086C" w:rsidRPr="00F24FA7" w:rsidRDefault="0011086C" w:rsidP="007E4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B368A">
        <w:rPr>
          <w:rFonts w:ascii="Times New Roman" w:hAnsi="Times New Roman" w:cs="Times New Roman"/>
          <w:b/>
          <w:sz w:val="24"/>
          <w:szCs w:val="24"/>
          <w:lang w:eastAsia="hu-HU"/>
        </w:rPr>
        <w:t>A kérelmező, valamint a vele közös háztartásban élő személyeknek a havi jövedelme forintban:</w:t>
      </w:r>
    </w:p>
    <w:p w:rsidR="0011086C" w:rsidRPr="00C23258" w:rsidRDefault="0011086C" w:rsidP="007E45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"/>
        <w:gridCol w:w="2448"/>
        <w:gridCol w:w="1302"/>
        <w:gridCol w:w="1030"/>
        <w:gridCol w:w="1029"/>
        <w:gridCol w:w="1028"/>
        <w:gridCol w:w="1028"/>
        <w:gridCol w:w="1028"/>
      </w:tblGrid>
      <w:tr w:rsidR="0011086C" w:rsidRPr="00F24FA7" w:rsidTr="00F36782">
        <w:trPr>
          <w:trHeight w:val="77"/>
          <w:jc w:val="center"/>
        </w:trPr>
        <w:tc>
          <w:tcPr>
            <w:tcW w:w="393" w:type="dxa"/>
            <w:vMerge w:val="restart"/>
          </w:tcPr>
          <w:p w:rsidR="0011086C" w:rsidRPr="002213BC" w:rsidRDefault="0011086C" w:rsidP="0052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</w:p>
        </w:tc>
        <w:tc>
          <w:tcPr>
            <w:tcW w:w="8893" w:type="dxa"/>
            <w:gridSpan w:val="7"/>
            <w:tcBorders>
              <w:bottom w:val="nil"/>
            </w:tcBorders>
          </w:tcPr>
          <w:p w:rsidR="0011086C" w:rsidRPr="00F36782" w:rsidRDefault="0011086C" w:rsidP="00F36782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4"/>
                <w:szCs w:val="4"/>
                <w:lang w:eastAsia="hu-HU"/>
              </w:rPr>
              <w:t>,</w:t>
            </w:r>
          </w:p>
        </w:tc>
      </w:tr>
      <w:tr w:rsidR="0011086C" w:rsidRPr="00F24FA7" w:rsidTr="00F36782">
        <w:trPr>
          <w:jc w:val="center"/>
        </w:trPr>
        <w:tc>
          <w:tcPr>
            <w:tcW w:w="393" w:type="dxa"/>
            <w:vMerge/>
          </w:tcPr>
          <w:p w:rsidR="0011086C" w:rsidRPr="002213BC" w:rsidRDefault="0011086C" w:rsidP="0052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:rsidR="0011086C" w:rsidRPr="002213BC" w:rsidRDefault="0011086C" w:rsidP="0052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2213BC">
              <w:rPr>
                <w:rFonts w:ascii="Times New Roman" w:hAnsi="Times New Roman" w:cs="Times New Roman"/>
                <w:b/>
                <w:lang w:eastAsia="hu-HU"/>
              </w:rPr>
              <w:t>A jövedelem típusa</w:t>
            </w:r>
          </w:p>
        </w:tc>
        <w:tc>
          <w:tcPr>
            <w:tcW w:w="1302" w:type="dxa"/>
            <w:tcBorders>
              <w:top w:val="nil"/>
            </w:tcBorders>
          </w:tcPr>
          <w:p w:rsidR="0011086C" w:rsidRPr="002213BC" w:rsidRDefault="0011086C" w:rsidP="0052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2213BC">
              <w:rPr>
                <w:rFonts w:ascii="Times New Roman" w:hAnsi="Times New Roman" w:cs="Times New Roman"/>
                <w:b/>
                <w:lang w:eastAsia="hu-HU"/>
              </w:rPr>
              <w:t>Kérelmező</w:t>
            </w:r>
          </w:p>
        </w:tc>
        <w:tc>
          <w:tcPr>
            <w:tcW w:w="5143" w:type="dxa"/>
            <w:gridSpan w:val="5"/>
            <w:tcBorders>
              <w:top w:val="nil"/>
            </w:tcBorders>
          </w:tcPr>
          <w:p w:rsidR="0011086C" w:rsidRPr="002213BC" w:rsidRDefault="0011086C" w:rsidP="0052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2213BC">
              <w:rPr>
                <w:rFonts w:ascii="Times New Roman" w:hAnsi="Times New Roman" w:cs="Times New Roman"/>
                <w:b/>
                <w:lang w:eastAsia="hu-HU"/>
              </w:rPr>
              <w:t>A kérelmezővel közös háztartásban élő további személyek</w:t>
            </w:r>
          </w:p>
        </w:tc>
      </w:tr>
      <w:tr w:rsidR="0011086C" w:rsidRPr="00F24FA7" w:rsidTr="00F36782">
        <w:trPr>
          <w:jc w:val="center"/>
        </w:trPr>
        <w:tc>
          <w:tcPr>
            <w:tcW w:w="393" w:type="dxa"/>
            <w:vAlign w:val="center"/>
          </w:tcPr>
          <w:p w:rsidR="0011086C" w:rsidRPr="002213BC" w:rsidRDefault="0011086C" w:rsidP="005262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213BC">
              <w:rPr>
                <w:rFonts w:ascii="Times New Roman" w:hAnsi="Times New Roman" w:cs="Times New Roman"/>
                <w:lang w:eastAsia="hu-HU"/>
              </w:rPr>
              <w:t>1.</w:t>
            </w:r>
          </w:p>
        </w:tc>
        <w:tc>
          <w:tcPr>
            <w:tcW w:w="2448" w:type="dxa"/>
          </w:tcPr>
          <w:p w:rsidR="0011086C" w:rsidRPr="002213BC" w:rsidRDefault="0011086C" w:rsidP="005262DE">
            <w:pPr>
              <w:spacing w:before="60" w:after="20" w:line="240" w:lineRule="auto"/>
              <w:ind w:right="80"/>
              <w:rPr>
                <w:rFonts w:ascii="Times New Roman" w:hAnsi="Times New Roman" w:cs="Times New Roman"/>
                <w:lang w:eastAsia="hu-HU"/>
              </w:rPr>
            </w:pPr>
            <w:r w:rsidRPr="002213BC">
              <w:rPr>
                <w:rFonts w:ascii="Times New Roman" w:hAnsi="Times New Roman" w:cs="Times New Roman"/>
                <w:lang w:eastAsia="hu-HU"/>
              </w:rPr>
              <w:t>Munkaviszonyból és más foglalkoztatási jogviszonyból származó</w:t>
            </w:r>
          </w:p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2213BC">
              <w:rPr>
                <w:rFonts w:ascii="Times New Roman" w:hAnsi="Times New Roman" w:cs="Times New Roman"/>
                <w:lang w:eastAsia="hu-HU"/>
              </w:rPr>
              <w:t>ebből: közfoglalkoztatásból származó</w:t>
            </w:r>
          </w:p>
        </w:tc>
        <w:tc>
          <w:tcPr>
            <w:tcW w:w="1302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30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9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8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8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8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1086C" w:rsidRPr="00F24FA7" w:rsidTr="00F36782">
        <w:trPr>
          <w:jc w:val="center"/>
        </w:trPr>
        <w:tc>
          <w:tcPr>
            <w:tcW w:w="393" w:type="dxa"/>
            <w:vAlign w:val="center"/>
          </w:tcPr>
          <w:p w:rsidR="0011086C" w:rsidRPr="002213BC" w:rsidRDefault="0011086C" w:rsidP="005262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213BC">
              <w:rPr>
                <w:rFonts w:ascii="Times New Roman" w:hAnsi="Times New Roman" w:cs="Times New Roman"/>
                <w:lang w:eastAsia="hu-HU"/>
              </w:rPr>
              <w:t>2.</w:t>
            </w:r>
          </w:p>
        </w:tc>
        <w:tc>
          <w:tcPr>
            <w:tcW w:w="2448" w:type="dxa"/>
          </w:tcPr>
          <w:p w:rsidR="0011086C" w:rsidRPr="002213BC" w:rsidRDefault="0011086C" w:rsidP="005262DE">
            <w:pPr>
              <w:spacing w:before="60" w:after="20" w:line="240" w:lineRule="auto"/>
              <w:ind w:right="80"/>
              <w:rPr>
                <w:rFonts w:ascii="Times New Roman" w:hAnsi="Times New Roman" w:cs="Times New Roman"/>
                <w:lang w:eastAsia="hu-HU"/>
              </w:rPr>
            </w:pPr>
            <w:r w:rsidRPr="002213BC">
              <w:rPr>
                <w:rFonts w:ascii="Times New Roman" w:hAnsi="Times New Roman" w:cs="Times New Roman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02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30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9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8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8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8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1086C" w:rsidRPr="00F24FA7" w:rsidTr="00F36782">
        <w:trPr>
          <w:jc w:val="center"/>
        </w:trPr>
        <w:tc>
          <w:tcPr>
            <w:tcW w:w="393" w:type="dxa"/>
            <w:vAlign w:val="center"/>
          </w:tcPr>
          <w:p w:rsidR="0011086C" w:rsidRPr="002213BC" w:rsidRDefault="0011086C" w:rsidP="005262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213BC">
              <w:rPr>
                <w:rFonts w:ascii="Times New Roman" w:hAnsi="Times New Roman" w:cs="Times New Roman"/>
                <w:lang w:eastAsia="hu-HU"/>
              </w:rPr>
              <w:t>3.</w:t>
            </w:r>
          </w:p>
        </w:tc>
        <w:tc>
          <w:tcPr>
            <w:tcW w:w="2448" w:type="dxa"/>
          </w:tcPr>
          <w:p w:rsidR="0011086C" w:rsidRPr="002213BC" w:rsidRDefault="0011086C" w:rsidP="005262DE">
            <w:pPr>
              <w:spacing w:before="60" w:after="20" w:line="240" w:lineRule="auto"/>
              <w:ind w:right="80"/>
              <w:rPr>
                <w:rFonts w:ascii="Times New Roman" w:hAnsi="Times New Roman" w:cs="Times New Roman"/>
                <w:lang w:eastAsia="hu-HU"/>
              </w:rPr>
            </w:pPr>
            <w:r w:rsidRPr="002213BC">
              <w:rPr>
                <w:rFonts w:ascii="Times New Roman" w:hAnsi="Times New Roman" w:cs="Times New Roman"/>
                <w:lang w:eastAsia="hu-HU"/>
              </w:rPr>
              <w:t>Táppénz, gyermekgondozási támogatások</w:t>
            </w:r>
          </w:p>
        </w:tc>
        <w:tc>
          <w:tcPr>
            <w:tcW w:w="1302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30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9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8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8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8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1086C" w:rsidRPr="00F24FA7" w:rsidTr="00F36782">
        <w:trPr>
          <w:jc w:val="center"/>
        </w:trPr>
        <w:tc>
          <w:tcPr>
            <w:tcW w:w="393" w:type="dxa"/>
            <w:vAlign w:val="center"/>
          </w:tcPr>
          <w:p w:rsidR="0011086C" w:rsidRPr="002213BC" w:rsidRDefault="0011086C" w:rsidP="005262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213BC">
              <w:rPr>
                <w:rFonts w:ascii="Times New Roman" w:hAnsi="Times New Roman" w:cs="Times New Roman"/>
                <w:lang w:eastAsia="hu-HU"/>
              </w:rPr>
              <w:t>4.</w:t>
            </w:r>
          </w:p>
        </w:tc>
        <w:tc>
          <w:tcPr>
            <w:tcW w:w="2448" w:type="dxa"/>
          </w:tcPr>
          <w:p w:rsidR="0011086C" w:rsidRPr="002213BC" w:rsidRDefault="0011086C" w:rsidP="005262DE">
            <w:pPr>
              <w:spacing w:before="60" w:after="20" w:line="240" w:lineRule="auto"/>
              <w:ind w:right="80"/>
              <w:rPr>
                <w:rFonts w:ascii="Times New Roman" w:hAnsi="Times New Roman" w:cs="Times New Roman"/>
                <w:lang w:eastAsia="hu-HU"/>
              </w:rPr>
            </w:pPr>
            <w:r w:rsidRPr="002213BC">
              <w:rPr>
                <w:rFonts w:ascii="Times New Roman" w:hAnsi="Times New Roman" w:cs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02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30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9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8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8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8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1086C" w:rsidRPr="00F24FA7" w:rsidTr="00F36782">
        <w:trPr>
          <w:jc w:val="center"/>
        </w:trPr>
        <w:tc>
          <w:tcPr>
            <w:tcW w:w="393" w:type="dxa"/>
            <w:vAlign w:val="center"/>
          </w:tcPr>
          <w:p w:rsidR="0011086C" w:rsidRPr="002213BC" w:rsidRDefault="0011086C" w:rsidP="005262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213BC">
              <w:rPr>
                <w:rFonts w:ascii="Times New Roman" w:hAnsi="Times New Roman" w:cs="Times New Roman"/>
                <w:lang w:eastAsia="hu-HU"/>
              </w:rPr>
              <w:t>5.</w:t>
            </w:r>
          </w:p>
        </w:tc>
        <w:tc>
          <w:tcPr>
            <w:tcW w:w="2448" w:type="dxa"/>
          </w:tcPr>
          <w:p w:rsidR="0011086C" w:rsidRPr="002213BC" w:rsidRDefault="0011086C" w:rsidP="005262DE">
            <w:pPr>
              <w:spacing w:before="60" w:after="20" w:line="240" w:lineRule="auto"/>
              <w:ind w:right="80"/>
              <w:rPr>
                <w:rFonts w:ascii="Times New Roman" w:hAnsi="Times New Roman" w:cs="Times New Roman"/>
                <w:lang w:eastAsia="hu-HU"/>
              </w:rPr>
            </w:pPr>
            <w:r w:rsidRPr="002213BC">
              <w:rPr>
                <w:rFonts w:ascii="Times New Roman" w:hAnsi="Times New Roman" w:cs="Times New Roman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302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30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9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8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8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8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1086C" w:rsidRPr="00F24FA7" w:rsidTr="00F36782">
        <w:trPr>
          <w:jc w:val="center"/>
        </w:trPr>
        <w:tc>
          <w:tcPr>
            <w:tcW w:w="393" w:type="dxa"/>
            <w:vAlign w:val="center"/>
          </w:tcPr>
          <w:p w:rsidR="0011086C" w:rsidRPr="002213BC" w:rsidRDefault="0011086C" w:rsidP="005262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213BC">
              <w:rPr>
                <w:rFonts w:ascii="Times New Roman" w:hAnsi="Times New Roman" w:cs="Times New Roman"/>
                <w:lang w:eastAsia="hu-HU"/>
              </w:rPr>
              <w:t>6.</w:t>
            </w:r>
          </w:p>
        </w:tc>
        <w:tc>
          <w:tcPr>
            <w:tcW w:w="2448" w:type="dxa"/>
          </w:tcPr>
          <w:p w:rsidR="0011086C" w:rsidRPr="002213BC" w:rsidRDefault="0011086C" w:rsidP="005262DE">
            <w:pPr>
              <w:spacing w:before="60" w:after="20" w:line="240" w:lineRule="auto"/>
              <w:ind w:right="80"/>
              <w:rPr>
                <w:rFonts w:ascii="Times New Roman" w:hAnsi="Times New Roman" w:cs="Times New Roman"/>
                <w:lang w:eastAsia="hu-HU"/>
              </w:rPr>
            </w:pPr>
            <w:r w:rsidRPr="002213BC">
              <w:rPr>
                <w:rFonts w:ascii="Times New Roman" w:hAnsi="Times New Roman" w:cs="Times New Roman"/>
                <w:lang w:eastAsia="hu-HU"/>
              </w:rPr>
              <w:t>Egyéb jövedelem</w:t>
            </w:r>
          </w:p>
        </w:tc>
        <w:tc>
          <w:tcPr>
            <w:tcW w:w="1302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30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9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8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8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8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1086C" w:rsidRPr="00F24FA7" w:rsidTr="00F36782">
        <w:trPr>
          <w:jc w:val="center"/>
        </w:trPr>
        <w:tc>
          <w:tcPr>
            <w:tcW w:w="393" w:type="dxa"/>
            <w:vAlign w:val="center"/>
          </w:tcPr>
          <w:p w:rsidR="0011086C" w:rsidRPr="002213BC" w:rsidRDefault="0011086C" w:rsidP="005262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213BC">
              <w:rPr>
                <w:rFonts w:ascii="Times New Roman" w:hAnsi="Times New Roman" w:cs="Times New Roman"/>
                <w:lang w:eastAsia="hu-HU"/>
              </w:rPr>
              <w:t>7.</w:t>
            </w:r>
          </w:p>
        </w:tc>
        <w:tc>
          <w:tcPr>
            <w:tcW w:w="2448" w:type="dxa"/>
          </w:tcPr>
          <w:p w:rsidR="0011086C" w:rsidRPr="002213BC" w:rsidRDefault="0011086C" w:rsidP="005262DE">
            <w:pPr>
              <w:spacing w:before="60" w:after="20" w:line="240" w:lineRule="auto"/>
              <w:ind w:right="80"/>
              <w:rPr>
                <w:rFonts w:ascii="Times New Roman" w:hAnsi="Times New Roman" w:cs="Times New Roman"/>
                <w:lang w:eastAsia="hu-HU"/>
              </w:rPr>
            </w:pPr>
            <w:r w:rsidRPr="002213BC">
              <w:rPr>
                <w:rFonts w:ascii="Times New Roman" w:hAnsi="Times New Roman" w:cs="Times New Roman"/>
                <w:lang w:eastAsia="hu-HU"/>
              </w:rPr>
              <w:t>Összes jövedelem</w:t>
            </w:r>
          </w:p>
        </w:tc>
        <w:tc>
          <w:tcPr>
            <w:tcW w:w="1302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30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9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8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8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028" w:type="dxa"/>
          </w:tcPr>
          <w:p w:rsidR="0011086C" w:rsidRPr="002213BC" w:rsidRDefault="0011086C" w:rsidP="005262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</w:tr>
    </w:tbl>
    <w:p w:rsidR="0011086C" w:rsidRPr="00C23258" w:rsidRDefault="0011086C" w:rsidP="007E45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6"/>
          <w:szCs w:val="16"/>
          <w:lang w:eastAsia="hu-HU"/>
        </w:rPr>
      </w:pPr>
    </w:p>
    <w:p w:rsidR="0011086C" w:rsidRPr="00CE4761" w:rsidRDefault="0011086C" w:rsidP="00971223">
      <w:pPr>
        <w:spacing w:after="0" w:line="360" w:lineRule="auto"/>
        <w:rPr>
          <w:rFonts w:ascii="Times New Roman" w:hAnsi="Times New Roman" w:cs="Times New Roman"/>
          <w:sz w:val="16"/>
          <w:szCs w:val="16"/>
          <w:lang w:eastAsia="hu-HU"/>
        </w:rPr>
      </w:pPr>
    </w:p>
    <w:p w:rsidR="0011086C" w:rsidRPr="0099586C" w:rsidRDefault="0011086C" w:rsidP="0097122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eastAsia="hu-HU"/>
        </w:rPr>
      </w:pPr>
    </w:p>
    <w:p w:rsidR="0011086C" w:rsidRDefault="0011086C" w:rsidP="00CB6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11BF8">
        <w:rPr>
          <w:rFonts w:ascii="Times New Roman" w:hAnsi="Times New Roman" w:cs="Times New Roman"/>
          <w:sz w:val="24"/>
          <w:szCs w:val="24"/>
          <w:lang w:eastAsia="hu-HU"/>
        </w:rPr>
        <w:t xml:space="preserve">Ha Ön a fentiekben megjelölt </w:t>
      </w:r>
      <w:r>
        <w:rPr>
          <w:rFonts w:ascii="Times New Roman" w:hAnsi="Times New Roman" w:cs="Times New Roman"/>
          <w:sz w:val="24"/>
          <w:szCs w:val="24"/>
          <w:lang w:eastAsia="hu-HU"/>
        </w:rPr>
        <w:t>ellátás</w:t>
      </w:r>
      <w:r w:rsidRPr="00A11BF8">
        <w:rPr>
          <w:rFonts w:ascii="Times New Roman" w:hAnsi="Times New Roman" w:cs="Times New Roman"/>
          <w:sz w:val="24"/>
          <w:szCs w:val="24"/>
          <w:lang w:eastAsia="hu-HU"/>
        </w:rPr>
        <w:t xml:space="preserve"> folyósítását nem igazolta, kérjük, adja meg annak a szervnek a megnevezését és címét, amely az ellátást folyósítja, valamint kérjük, adja meg az ellátás folyósítási számát:</w:t>
      </w:r>
      <w:r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………………………………………………………………………..</w:t>
      </w:r>
    </w:p>
    <w:p w:rsidR="0011086C" w:rsidRDefault="0011086C" w:rsidP="00CB62A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11086C" w:rsidRPr="0099586C" w:rsidRDefault="0011086C" w:rsidP="00995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9586C">
        <w:rPr>
          <w:rFonts w:ascii="Times New Roman" w:hAnsi="Times New Roman" w:cs="Times New Roman"/>
          <w:sz w:val="24"/>
          <w:szCs w:val="24"/>
          <w:lang w:eastAsia="hu-HU"/>
        </w:rPr>
        <w:t xml:space="preserve">Tudomásul veszem,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hogy az ügyintézési határidőbe (30 nap) ezen </w:t>
      </w:r>
      <w:r w:rsidRPr="0099586C">
        <w:rPr>
          <w:rFonts w:ascii="Times New Roman" w:hAnsi="Times New Roman" w:cs="Times New Roman"/>
          <w:sz w:val="24"/>
          <w:szCs w:val="24"/>
        </w:rPr>
        <w:t>jogsegélyeljárás időtartama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nem számít bele.</w:t>
      </w:r>
    </w:p>
    <w:p w:rsidR="0011086C" w:rsidRDefault="0011086C" w:rsidP="00FF46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86C" w:rsidRDefault="0011086C" w:rsidP="00FF46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86C" w:rsidRDefault="0011086C" w:rsidP="00FF46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86C" w:rsidRDefault="0011086C" w:rsidP="00FF46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223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Települési támogatás igénylésének</w:t>
      </w:r>
      <w:r w:rsidRPr="00971223">
        <w:rPr>
          <w:rFonts w:ascii="Times New Roman" w:hAnsi="Times New Roman" w:cs="Times New Roman"/>
          <w:b/>
          <w:sz w:val="24"/>
          <w:szCs w:val="24"/>
        </w:rPr>
        <w:t xml:space="preserve"> oka</w:t>
      </w:r>
      <w:r>
        <w:rPr>
          <w:rFonts w:ascii="Times New Roman" w:hAnsi="Times New Roman" w:cs="Times New Roman"/>
          <w:b/>
          <w:sz w:val="24"/>
          <w:szCs w:val="24"/>
        </w:rPr>
        <w:t xml:space="preserve"> (*a megfelelő szövegrész aláhúzandó)</w:t>
      </w:r>
      <w:r w:rsidRPr="00971223">
        <w:rPr>
          <w:rFonts w:ascii="Times New Roman" w:hAnsi="Times New Roman" w:cs="Times New Roman"/>
          <w:b/>
          <w:sz w:val="24"/>
          <w:szCs w:val="24"/>
        </w:rPr>
        <w:t>:</w:t>
      </w:r>
    </w:p>
    <w:p w:rsidR="0011086C" w:rsidRDefault="0011086C" w:rsidP="00FF46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86C" w:rsidRPr="007E45CB" w:rsidRDefault="0011086C" w:rsidP="00FF46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45CB">
        <w:rPr>
          <w:rFonts w:ascii="Times New Roman" w:hAnsi="Times New Roman" w:cs="Times New Roman"/>
          <w:b/>
          <w:sz w:val="24"/>
          <w:szCs w:val="24"/>
        </w:rPr>
        <w:t>A. Települési támogatás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11086C" w:rsidRPr="00F3169E" w:rsidRDefault="0011086C" w:rsidP="00FF46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169E">
        <w:rPr>
          <w:rFonts w:ascii="Times New Roman" w:hAnsi="Times New Roman" w:cs="Times New Roman"/>
          <w:i/>
          <w:sz w:val="24"/>
          <w:szCs w:val="24"/>
        </w:rPr>
        <w:tab/>
        <w:t>a) lakásfenntartási támogatás</w:t>
      </w:r>
      <w:r>
        <w:rPr>
          <w:rFonts w:ascii="Times New Roman" w:hAnsi="Times New Roman" w:cs="Times New Roman"/>
          <w:i/>
          <w:sz w:val="24"/>
          <w:szCs w:val="24"/>
        </w:rPr>
        <w:t>*</w:t>
      </w:r>
    </w:p>
    <w:p w:rsidR="0011086C" w:rsidRDefault="0011086C" w:rsidP="00F3169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2B368A">
        <w:rPr>
          <w:rFonts w:ascii="Times New Roman" w:hAnsi="Times New Roman" w:cs="Times New Roman"/>
          <w:sz w:val="24"/>
          <w:szCs w:val="24"/>
          <w:lang w:eastAsia="hu-HU"/>
        </w:rPr>
        <w:t>A támogatással érintett lakás nagysága: ………….. m</w:t>
      </w:r>
      <w:r w:rsidRPr="002B368A">
        <w:rPr>
          <w:rFonts w:ascii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B368A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11086C" w:rsidRDefault="0011086C" w:rsidP="00F3169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B368A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eastAsia="hu-HU"/>
        </w:rPr>
        <w:t>lakásban tartózkodás jogcíme:</w:t>
      </w:r>
      <w:r w:rsidRPr="002B368A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………………………………………..</w:t>
      </w:r>
    </w:p>
    <w:p w:rsidR="0011086C" w:rsidRDefault="0011086C" w:rsidP="00FF46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169E">
        <w:rPr>
          <w:rFonts w:ascii="Times New Roman" w:hAnsi="Times New Roman" w:cs="Times New Roman"/>
          <w:i/>
          <w:sz w:val="24"/>
          <w:szCs w:val="24"/>
        </w:rPr>
        <w:tab/>
        <w:t>b) gyógyszertámogatás</w:t>
      </w:r>
      <w:r>
        <w:rPr>
          <w:rFonts w:ascii="Times New Roman" w:hAnsi="Times New Roman" w:cs="Times New Roman"/>
          <w:i/>
          <w:sz w:val="24"/>
          <w:szCs w:val="24"/>
        </w:rPr>
        <w:t>*</w:t>
      </w:r>
    </w:p>
    <w:p w:rsidR="0011086C" w:rsidRPr="00F3169E" w:rsidRDefault="0011086C" w:rsidP="00FF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Havi rendszeres gyógyszerköltség: ………………. Ft.</w:t>
      </w:r>
    </w:p>
    <w:p w:rsidR="0011086C" w:rsidRPr="007E45CB" w:rsidRDefault="0011086C" w:rsidP="00FF46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45CB">
        <w:rPr>
          <w:rFonts w:ascii="Times New Roman" w:hAnsi="Times New Roman" w:cs="Times New Roman"/>
          <w:b/>
          <w:sz w:val="24"/>
          <w:szCs w:val="24"/>
        </w:rPr>
        <w:t>B. Rendkívüli települési támogatás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11086C" w:rsidRPr="00F3169E" w:rsidRDefault="0011086C" w:rsidP="00F3169E">
      <w:p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3169E">
        <w:rPr>
          <w:rFonts w:ascii="Times New Roman" w:hAnsi="Times New Roman" w:cs="Times New Roman"/>
          <w:i/>
          <w:sz w:val="24"/>
          <w:szCs w:val="24"/>
        </w:rPr>
        <w:t>a) betegség, baleset, kórházi kezelés, magas gyógyszerköltség</w:t>
      </w:r>
      <w:r>
        <w:rPr>
          <w:rFonts w:ascii="Times New Roman" w:hAnsi="Times New Roman" w:cs="Times New Roman"/>
          <w:i/>
          <w:sz w:val="24"/>
          <w:szCs w:val="24"/>
        </w:rPr>
        <w:t>*</w:t>
      </w:r>
    </w:p>
    <w:p w:rsidR="0011086C" w:rsidRDefault="0011086C" w:rsidP="00F3169E">
      <w:p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3169E">
        <w:rPr>
          <w:rFonts w:ascii="Times New Roman" w:hAnsi="Times New Roman" w:cs="Times New Roman"/>
          <w:i/>
          <w:sz w:val="24"/>
          <w:szCs w:val="24"/>
        </w:rPr>
        <w:t>b) rendszeres ellátás megszűnése, egy hónapot meghaladó átmeneti jövedelem kiesés</w:t>
      </w:r>
      <w:r>
        <w:rPr>
          <w:rFonts w:ascii="Times New Roman" w:hAnsi="Times New Roman" w:cs="Times New Roman"/>
          <w:i/>
          <w:sz w:val="24"/>
          <w:szCs w:val="24"/>
        </w:rPr>
        <w:t>*</w:t>
      </w:r>
    </w:p>
    <w:p w:rsidR="0011086C" w:rsidRDefault="0011086C" w:rsidP="00F3169E">
      <w:p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c) elemi kár*</w:t>
      </w:r>
    </w:p>
    <w:p w:rsidR="0011086C" w:rsidRDefault="0011086C" w:rsidP="00F3169E">
      <w:p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d) tüzelő hiánya*</w:t>
      </w:r>
    </w:p>
    <w:p w:rsidR="0011086C" w:rsidRDefault="0011086C" w:rsidP="00F3169E">
      <w:p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e) hozzátartozó halála (temetési támogatás)*</w:t>
      </w:r>
    </w:p>
    <w:p w:rsidR="0011086C" w:rsidRDefault="0011086C" w:rsidP="00F3169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855AE">
        <w:rPr>
          <w:rFonts w:ascii="Times New Roman" w:hAnsi="Times New Roman" w:cs="Times New Roman"/>
          <w:sz w:val="24"/>
          <w:szCs w:val="24"/>
        </w:rPr>
        <w:t xml:space="preserve">Elhunyt </w:t>
      </w:r>
      <w:r>
        <w:rPr>
          <w:rFonts w:ascii="Times New Roman" w:hAnsi="Times New Roman" w:cs="Times New Roman"/>
          <w:sz w:val="24"/>
          <w:szCs w:val="24"/>
        </w:rPr>
        <w:t>neve: ……………………………………………………………………</w:t>
      </w:r>
    </w:p>
    <w:p w:rsidR="0011086C" w:rsidRDefault="0011086C" w:rsidP="00F3169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Utolsó lakcíme: ………………………………………………………………….</w:t>
      </w:r>
    </w:p>
    <w:p w:rsidR="0011086C" w:rsidRDefault="0011086C" w:rsidP="00F3169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Elhalálozás helye, időpontja: ...………………………………………………….</w:t>
      </w:r>
    </w:p>
    <w:p w:rsidR="0011086C" w:rsidRDefault="0011086C" w:rsidP="00F3169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elhunythoz való családi és egyéb viszonya: …...……………………………</w:t>
      </w:r>
    </w:p>
    <w:p w:rsidR="0011086C" w:rsidRDefault="0011086C" w:rsidP="00F3169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Temetés módja:</w:t>
      </w:r>
      <w:r>
        <w:rPr>
          <w:rFonts w:ascii="Times New Roman" w:hAnsi="Times New Roman" w:cs="Times New Roman"/>
          <w:sz w:val="24"/>
          <w:szCs w:val="24"/>
        </w:rPr>
        <w:tab/>
        <w:t>földbetemetés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hamvasztás*</w:t>
      </w:r>
    </w:p>
    <w:p w:rsidR="0011086C" w:rsidRPr="00F3169E" w:rsidRDefault="0011086C" w:rsidP="00F3169E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3169E">
        <w:rPr>
          <w:rFonts w:ascii="Times New Roman" w:hAnsi="Times New Roman" w:cs="Times New Roman"/>
          <w:i/>
          <w:sz w:val="24"/>
          <w:szCs w:val="24"/>
        </w:rPr>
        <w:t>f) 4 hónapot meghaladó közüzemi tartozás*</w:t>
      </w:r>
    </w:p>
    <w:p w:rsidR="0011086C" w:rsidRPr="00F3169E" w:rsidRDefault="0011086C" w:rsidP="00F3169E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3169E">
        <w:rPr>
          <w:rFonts w:ascii="Times New Roman" w:hAnsi="Times New Roman" w:cs="Times New Roman"/>
          <w:i/>
          <w:sz w:val="24"/>
          <w:szCs w:val="24"/>
        </w:rPr>
        <w:t>g) a gyermek fogadásának előkészítése*</w:t>
      </w:r>
    </w:p>
    <w:p w:rsidR="0011086C" w:rsidRPr="00F3169E" w:rsidRDefault="0011086C" w:rsidP="00F3169E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3169E">
        <w:rPr>
          <w:rFonts w:ascii="Times New Roman" w:hAnsi="Times New Roman" w:cs="Times New Roman"/>
          <w:i/>
          <w:sz w:val="24"/>
          <w:szCs w:val="24"/>
        </w:rPr>
        <w:t>h) a válsághelyzetben lévő várandós anya gyermekének megtartása*</w:t>
      </w:r>
    </w:p>
    <w:p w:rsidR="0011086C" w:rsidRDefault="0011086C" w:rsidP="00F3169E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3169E">
        <w:rPr>
          <w:rFonts w:ascii="Times New Roman" w:hAnsi="Times New Roman" w:cs="Times New Roman"/>
          <w:i/>
          <w:sz w:val="24"/>
          <w:szCs w:val="24"/>
        </w:rPr>
        <w:t>i) iskoláztatás biztosítása*</w:t>
      </w:r>
    </w:p>
    <w:p w:rsidR="0011086C" w:rsidRDefault="0011086C" w:rsidP="00F3169E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j) védelembe vett gyermek*</w:t>
      </w:r>
    </w:p>
    <w:p w:rsidR="0011086C" w:rsidRPr="00F3169E" w:rsidRDefault="0011086C" w:rsidP="00F3169E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3169E">
        <w:rPr>
          <w:rFonts w:ascii="Times New Roman" w:hAnsi="Times New Roman" w:cs="Times New Roman"/>
          <w:i/>
          <w:sz w:val="24"/>
          <w:szCs w:val="24"/>
        </w:rPr>
        <w:t>k) a nevelésbe vett gyermek családjával való kapcsolattartása*</w:t>
      </w:r>
    </w:p>
    <w:p w:rsidR="0011086C" w:rsidRDefault="0011086C" w:rsidP="00F3169E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3169E">
        <w:rPr>
          <w:rFonts w:ascii="Times New Roman" w:hAnsi="Times New Roman" w:cs="Times New Roman"/>
          <w:i/>
          <w:sz w:val="24"/>
          <w:szCs w:val="24"/>
        </w:rPr>
        <w:t>l) a gyermek családba való visszakerülésének elősegítéséhez kapcsolódó kiadások*</w:t>
      </w:r>
    </w:p>
    <w:p w:rsidR="0011086C" w:rsidRDefault="0011086C" w:rsidP="00F3169E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m) a gyermek hátrányos helyzete*</w:t>
      </w:r>
    </w:p>
    <w:p w:rsidR="0011086C" w:rsidRPr="00F3169E" w:rsidRDefault="0011086C" w:rsidP="00F3169E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n) egyéb*</w:t>
      </w:r>
    </w:p>
    <w:p w:rsidR="0011086C" w:rsidRDefault="0011086C" w:rsidP="00FF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86C" w:rsidRPr="004D66F9" w:rsidRDefault="0011086C" w:rsidP="00FF46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4D66F9">
          <w:rPr>
            <w:rFonts w:ascii="Times New Roman" w:hAnsi="Times New Roman" w:cs="Times New Roman"/>
            <w:b/>
            <w:sz w:val="24"/>
            <w:szCs w:val="24"/>
          </w:rPr>
          <w:t xml:space="preserve">4. </w:t>
        </w:r>
        <w:r>
          <w:rPr>
            <w:rFonts w:ascii="Times New Roman" w:hAnsi="Times New Roman" w:cs="Times New Roman"/>
            <w:b/>
            <w:sz w:val="24"/>
            <w:szCs w:val="24"/>
          </w:rPr>
          <w:t>A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települési támogatás/rendkívüli települési támogatás </w:t>
      </w:r>
      <w:r w:rsidRPr="004D66F9">
        <w:rPr>
          <w:rFonts w:ascii="Times New Roman" w:hAnsi="Times New Roman" w:cs="Times New Roman"/>
          <w:b/>
          <w:sz w:val="24"/>
          <w:szCs w:val="24"/>
        </w:rPr>
        <w:t>igénylésének oka részletesen:</w:t>
      </w:r>
    </w:p>
    <w:p w:rsidR="0011086C" w:rsidRDefault="0011086C" w:rsidP="00FF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11086C" w:rsidRDefault="0011086C" w:rsidP="00FF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1086C" w:rsidRDefault="0011086C" w:rsidP="00FF46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1086C" w:rsidRDefault="0011086C" w:rsidP="00FF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1086C" w:rsidRDefault="0011086C" w:rsidP="00FF4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1086C" w:rsidRDefault="0011086C" w:rsidP="00F316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1086C" w:rsidRDefault="0011086C" w:rsidP="00F316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86C" w:rsidRPr="00F3169E" w:rsidRDefault="0011086C" w:rsidP="00F316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86C" w:rsidRDefault="0011086C" w:rsidP="00971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5.    Nyilatkozatok</w:t>
      </w:r>
    </w:p>
    <w:p w:rsidR="0011086C" w:rsidRDefault="0011086C" w:rsidP="00971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1086C" w:rsidRDefault="0011086C" w:rsidP="0097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5.1.     Tudomásul veszem, hogy</w:t>
      </w:r>
    </w:p>
    <w:p w:rsidR="0011086C" w:rsidRDefault="0011086C" w:rsidP="0097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5.1.1.     </w:t>
      </w:r>
      <w:r w:rsidRPr="002B368A">
        <w:rPr>
          <w:rFonts w:ascii="Times New Roman" w:hAnsi="Times New Roman" w:cs="Times New Roman"/>
          <w:sz w:val="24"/>
          <w:szCs w:val="24"/>
          <w:lang w:eastAsia="hu-HU"/>
        </w:rPr>
        <w:t>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</w:t>
      </w:r>
      <w:r>
        <w:rPr>
          <w:rFonts w:ascii="Times New Roman" w:hAnsi="Times New Roman" w:cs="Times New Roman"/>
          <w:sz w:val="24"/>
          <w:szCs w:val="24"/>
          <w:lang w:eastAsia="hu-HU"/>
        </w:rPr>
        <w:t>zgatósága útján – ellenőrizheti;</w:t>
      </w:r>
    </w:p>
    <w:p w:rsidR="0011086C" w:rsidRDefault="0011086C" w:rsidP="0097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5.1.2. a települési támogatás, valamint a rendkívüli települési támogatás felhasználásáról a jogosult elszámoltatható;</w:t>
      </w:r>
    </w:p>
    <w:p w:rsidR="0011086C" w:rsidRDefault="0011086C" w:rsidP="0097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5.1.3. amennyiben a jogosult a támogatást nem a rendeltetésének megfelelően használta fel, úgy a kérelem benyújtását követő 6 hónapon belül benyújtott újabb települési támogatás megállapítására irányuló kérelmét a hatáskör gyakorlója elutasíthatja;</w:t>
      </w:r>
    </w:p>
    <w:p w:rsidR="0011086C" w:rsidRDefault="0011086C" w:rsidP="0097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5.1.4.     köteles vagyok a feltüntetett adatokban bekövetkezett változást 15 napon belül bejelenteni az eljáró hatóságnak. </w:t>
      </w:r>
    </w:p>
    <w:p w:rsidR="0011086C" w:rsidRDefault="0011086C" w:rsidP="0097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1086C" w:rsidRDefault="0011086C" w:rsidP="0097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5.2.     Hozzájárulok a kérelemben szereplő adatoknak a szociális igazgatási eljárás során történő felhasználásához.</w:t>
      </w:r>
    </w:p>
    <w:p w:rsidR="0011086C" w:rsidRDefault="0011086C" w:rsidP="0097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1086C" w:rsidRDefault="0011086C" w:rsidP="0097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5.3.         Felelősségem tudatában kijelentem, hogy</w:t>
      </w:r>
    </w:p>
    <w:p w:rsidR="0011086C" w:rsidRDefault="0011086C" w:rsidP="0097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5.3.1.   életvitelszerűen a lakóhelyemen/a tartózkodási helyemen élek* (a megfelelő rész aláhúzandó);</w:t>
      </w:r>
    </w:p>
    <w:p w:rsidR="0011086C" w:rsidRDefault="0011086C" w:rsidP="0097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5.3.3.    a kérelemben közölt adatok a valóságnak megfelelnek.</w:t>
      </w:r>
    </w:p>
    <w:p w:rsidR="0011086C" w:rsidRDefault="0011086C"/>
    <w:p w:rsidR="0011086C" w:rsidRDefault="0011086C" w:rsidP="0097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Kelt: ......................................, ..................................</w:t>
      </w:r>
    </w:p>
    <w:tbl>
      <w:tblPr>
        <w:tblW w:w="10200" w:type="dxa"/>
        <w:tblLook w:val="00A0"/>
      </w:tblPr>
      <w:tblGrid>
        <w:gridCol w:w="5100"/>
        <w:gridCol w:w="5100"/>
      </w:tblGrid>
      <w:tr w:rsidR="0011086C" w:rsidTr="0097122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1086C" w:rsidRDefault="0011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1086C" w:rsidRDefault="0011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11086C" w:rsidTr="0097122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1086C" w:rsidRDefault="0011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1086C" w:rsidRDefault="0011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11086C" w:rsidTr="0097122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1086C" w:rsidRDefault="0011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1086C" w:rsidRDefault="0011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</w:t>
            </w:r>
          </w:p>
        </w:tc>
      </w:tr>
      <w:tr w:rsidR="0011086C" w:rsidTr="0097122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1086C" w:rsidRDefault="0011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kérelmező aláírása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1086C" w:rsidRDefault="0011086C" w:rsidP="00414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nagykorú hozzátartozók aláírása</w:t>
            </w:r>
          </w:p>
        </w:tc>
      </w:tr>
    </w:tbl>
    <w:p w:rsidR="0011086C" w:rsidRDefault="0011086C" w:rsidP="00414694"/>
    <w:p w:rsidR="0011086C" w:rsidRDefault="0011086C" w:rsidP="00414694"/>
    <w:p w:rsidR="0011086C" w:rsidRDefault="0011086C" w:rsidP="00414694"/>
    <w:p w:rsidR="0011086C" w:rsidRDefault="0011086C" w:rsidP="00414694"/>
    <w:p w:rsidR="0011086C" w:rsidRDefault="0011086C" w:rsidP="00414694"/>
    <w:p w:rsidR="0011086C" w:rsidRDefault="0011086C" w:rsidP="00414694"/>
    <w:p w:rsidR="0011086C" w:rsidRDefault="0011086C" w:rsidP="00414694"/>
    <w:p w:rsidR="0011086C" w:rsidRDefault="0011086C" w:rsidP="00414694"/>
    <w:p w:rsidR="0011086C" w:rsidRDefault="0011086C" w:rsidP="00414694"/>
    <w:p w:rsidR="0011086C" w:rsidRDefault="0011086C" w:rsidP="00414694"/>
    <w:p w:rsidR="0011086C" w:rsidRDefault="0011086C" w:rsidP="00414694"/>
    <w:p w:rsidR="0011086C" w:rsidRDefault="0011086C" w:rsidP="00414694"/>
    <w:p w:rsidR="0011086C" w:rsidRDefault="0011086C" w:rsidP="00414694"/>
    <w:p w:rsidR="0011086C" w:rsidRDefault="0011086C" w:rsidP="00414694"/>
    <w:p w:rsidR="0011086C" w:rsidRPr="007E0DF4" w:rsidRDefault="0011086C" w:rsidP="007E0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Tájékoztató</w:t>
      </w:r>
    </w:p>
    <w:p w:rsidR="0011086C" w:rsidRDefault="0011086C" w:rsidP="003E78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86C" w:rsidRDefault="0011086C" w:rsidP="007E0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86C" w:rsidRPr="007E0DF4" w:rsidRDefault="0011086C" w:rsidP="007E0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imes New Roman" w:hAnsi="Times New Roman" w:cs="Times New Roman"/>
            <w:b/>
            <w:sz w:val="24"/>
            <w:szCs w:val="24"/>
          </w:rPr>
          <w:t xml:space="preserve">1. </w:t>
        </w:r>
        <w:r w:rsidRPr="007E0DF4">
          <w:rPr>
            <w:rFonts w:ascii="Times New Roman" w:hAnsi="Times New Roman" w:cs="Times New Roman"/>
            <w:b/>
            <w:sz w:val="24"/>
            <w:szCs w:val="24"/>
          </w:rPr>
          <w:t>A</w:t>
        </w:r>
      </w:smartTag>
      <w:r w:rsidRPr="007E0DF4">
        <w:rPr>
          <w:rFonts w:ascii="Times New Roman" w:hAnsi="Times New Roman" w:cs="Times New Roman"/>
          <w:b/>
          <w:sz w:val="24"/>
          <w:szCs w:val="24"/>
        </w:rPr>
        <w:t xml:space="preserve"> kérelemhez mellékelni kell a</w:t>
      </w:r>
      <w:r>
        <w:rPr>
          <w:rFonts w:ascii="Times New Roman" w:hAnsi="Times New Roman" w:cs="Times New Roman"/>
          <w:b/>
          <w:sz w:val="24"/>
          <w:szCs w:val="24"/>
        </w:rPr>
        <w:t xml:space="preserve"> kérelmező és a vele közös háztartásban élők</w:t>
      </w:r>
      <w:r w:rsidRPr="007E0D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jövedelméről (</w:t>
      </w:r>
      <w:r w:rsidRPr="007E0DF4">
        <w:rPr>
          <w:rFonts w:ascii="Times New Roman" w:hAnsi="Times New Roman" w:cs="Times New Roman"/>
          <w:b/>
          <w:sz w:val="24"/>
          <w:szCs w:val="24"/>
        </w:rPr>
        <w:t>kérelem benyújtását megelőző hón</w:t>
      </w:r>
      <w:r>
        <w:rPr>
          <w:rFonts w:ascii="Times New Roman" w:hAnsi="Times New Roman" w:cs="Times New Roman"/>
          <w:b/>
          <w:sz w:val="24"/>
          <w:szCs w:val="24"/>
        </w:rPr>
        <w:t>ap) szóló igazolást.</w:t>
      </w:r>
    </w:p>
    <w:p w:rsidR="0011086C" w:rsidRPr="007E0DF4" w:rsidRDefault="0011086C" w:rsidP="007E0D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0DF4">
        <w:rPr>
          <w:rFonts w:ascii="Times New Roman" w:hAnsi="Times New Roman"/>
          <w:b/>
          <w:sz w:val="24"/>
          <w:szCs w:val="24"/>
        </w:rPr>
        <w:t>A jövedelem igazolható:</w:t>
      </w:r>
    </w:p>
    <w:p w:rsidR="0011086C" w:rsidRPr="007E0DF4" w:rsidRDefault="0011086C" w:rsidP="007E0DF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B3">
        <w:rPr>
          <w:rFonts w:ascii="Times New Roman" w:hAnsi="Times New Roman" w:cs="Times New Roman"/>
          <w:b/>
          <w:sz w:val="24"/>
          <w:szCs w:val="24"/>
        </w:rPr>
        <w:t>munkabérből</w:t>
      </w:r>
      <w:r w:rsidRPr="007E0DF4">
        <w:rPr>
          <w:rFonts w:ascii="Times New Roman" w:hAnsi="Times New Roman" w:cs="Times New Roman"/>
          <w:sz w:val="24"/>
          <w:szCs w:val="24"/>
        </w:rPr>
        <w:t xml:space="preserve"> származó jövedelem esetén, a munkáltató által kiállított igazolással. Amennyiben az adott hónapban többletjuttatás is kifizetésre került, annak összegét a havi munkabért</w:t>
      </w:r>
      <w:r>
        <w:rPr>
          <w:rFonts w:ascii="Times New Roman" w:hAnsi="Times New Roman" w:cs="Times New Roman"/>
          <w:sz w:val="24"/>
          <w:szCs w:val="24"/>
        </w:rPr>
        <w:t>ől elkülönítve kell feltüntetni;</w:t>
      </w:r>
    </w:p>
    <w:p w:rsidR="0011086C" w:rsidRPr="007E0DF4" w:rsidRDefault="0011086C" w:rsidP="007E0DF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B3">
        <w:rPr>
          <w:rFonts w:ascii="Times New Roman" w:hAnsi="Times New Roman" w:cs="Times New Roman"/>
          <w:b/>
          <w:sz w:val="24"/>
          <w:szCs w:val="24"/>
        </w:rPr>
        <w:t>munkanélküli ellátás</w:t>
      </w:r>
      <w:r w:rsidRPr="007E0DF4">
        <w:rPr>
          <w:rFonts w:ascii="Times New Roman" w:hAnsi="Times New Roman" w:cs="Times New Roman"/>
          <w:sz w:val="24"/>
          <w:szCs w:val="24"/>
        </w:rPr>
        <w:t xml:space="preserve"> esetén a munkaügyi kirendelts</w:t>
      </w:r>
      <w:r>
        <w:rPr>
          <w:rFonts w:ascii="Times New Roman" w:hAnsi="Times New Roman" w:cs="Times New Roman"/>
          <w:sz w:val="24"/>
          <w:szCs w:val="24"/>
        </w:rPr>
        <w:t>ég által kiállított igazolással;</w:t>
      </w:r>
    </w:p>
    <w:p w:rsidR="0011086C" w:rsidRPr="007E0DF4" w:rsidRDefault="0011086C" w:rsidP="007E0DF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B3">
        <w:rPr>
          <w:rFonts w:ascii="Times New Roman" w:hAnsi="Times New Roman" w:cs="Times New Roman"/>
          <w:b/>
          <w:sz w:val="24"/>
          <w:szCs w:val="24"/>
        </w:rPr>
        <w:t>nyugdíj</w:t>
      </w:r>
      <w:r w:rsidRPr="007E0DF4">
        <w:rPr>
          <w:rFonts w:ascii="Times New Roman" w:hAnsi="Times New Roman" w:cs="Times New Roman"/>
          <w:sz w:val="24"/>
          <w:szCs w:val="24"/>
        </w:rPr>
        <w:t xml:space="preserve"> illetve nyugdíjszerű ellátás esetén, a Nyugdíjfolyósító Igazgatóság által a tárgyév elejé</w:t>
      </w:r>
      <w:r>
        <w:rPr>
          <w:rFonts w:ascii="Times New Roman" w:hAnsi="Times New Roman" w:cs="Times New Roman"/>
          <w:sz w:val="24"/>
          <w:szCs w:val="24"/>
        </w:rPr>
        <w:t>n megküldött elszámolási lappal;</w:t>
      </w:r>
    </w:p>
    <w:p w:rsidR="0011086C" w:rsidRPr="007E0DF4" w:rsidRDefault="0011086C" w:rsidP="007E0DF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B3">
        <w:rPr>
          <w:rFonts w:ascii="Times New Roman" w:hAnsi="Times New Roman" w:cs="Times New Roman"/>
          <w:b/>
          <w:sz w:val="24"/>
          <w:szCs w:val="24"/>
        </w:rPr>
        <w:t>őstermelők</w:t>
      </w:r>
      <w:r w:rsidRPr="007E0DF4">
        <w:rPr>
          <w:rFonts w:ascii="Times New Roman" w:hAnsi="Times New Roman" w:cs="Times New Roman"/>
          <w:sz w:val="24"/>
          <w:szCs w:val="24"/>
        </w:rPr>
        <w:t xml:space="preserve"> esetén a bevételről vezetett dokumentum fénymásolatával, illetve az NAV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DF4">
        <w:rPr>
          <w:rFonts w:ascii="Times New Roman" w:hAnsi="Times New Roman" w:cs="Times New Roman"/>
          <w:sz w:val="24"/>
          <w:szCs w:val="24"/>
        </w:rPr>
        <w:t>által kiállított igazolással, továbbá támogatás esetén a támogatás összegéről szó</w:t>
      </w:r>
      <w:r>
        <w:rPr>
          <w:rFonts w:ascii="Times New Roman" w:hAnsi="Times New Roman" w:cs="Times New Roman"/>
          <w:sz w:val="24"/>
          <w:szCs w:val="24"/>
        </w:rPr>
        <w:t>ló igazolással;</w:t>
      </w:r>
    </w:p>
    <w:p w:rsidR="0011086C" w:rsidRPr="007E0DF4" w:rsidRDefault="0011086C" w:rsidP="007E0DF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B3">
        <w:rPr>
          <w:rFonts w:ascii="Times New Roman" w:hAnsi="Times New Roman" w:cs="Times New Roman"/>
          <w:b/>
          <w:sz w:val="24"/>
          <w:szCs w:val="24"/>
        </w:rPr>
        <w:t>vállalkozásból</w:t>
      </w:r>
      <w:r w:rsidRPr="007E0DF4">
        <w:rPr>
          <w:rFonts w:ascii="Times New Roman" w:hAnsi="Times New Roman" w:cs="Times New Roman"/>
          <w:sz w:val="24"/>
          <w:szCs w:val="24"/>
        </w:rPr>
        <w:t xml:space="preserve"> származó jövedelem esetén a NAV igazolásával, továbbá az adóbevallással nem lezárt időszakra vonatkozóan az egy havi átlagjövedelemről szóló könyvelői igazolással, ennek hiányá</w:t>
      </w:r>
      <w:r>
        <w:rPr>
          <w:rFonts w:ascii="Times New Roman" w:hAnsi="Times New Roman" w:cs="Times New Roman"/>
          <w:sz w:val="24"/>
          <w:szCs w:val="24"/>
        </w:rPr>
        <w:t>ban az érintett nyilatkozatával;</w:t>
      </w:r>
    </w:p>
    <w:p w:rsidR="0011086C" w:rsidRPr="007E0DF4" w:rsidRDefault="0011086C" w:rsidP="007E0DF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B3">
        <w:rPr>
          <w:rFonts w:ascii="Times New Roman" w:hAnsi="Times New Roman" w:cs="Times New Roman"/>
          <w:b/>
          <w:sz w:val="24"/>
          <w:szCs w:val="24"/>
        </w:rPr>
        <w:t>alkalmi munka</w:t>
      </w:r>
      <w:r w:rsidRPr="007E0DF4">
        <w:rPr>
          <w:rFonts w:ascii="Times New Roman" w:hAnsi="Times New Roman" w:cs="Times New Roman"/>
          <w:sz w:val="24"/>
          <w:szCs w:val="24"/>
        </w:rPr>
        <w:t xml:space="preserve"> esetén a havi átlagos nettó jövedelemre vonatkozó nyilatkozattal és az alkalmi munkavá</w:t>
      </w:r>
      <w:r>
        <w:rPr>
          <w:rFonts w:ascii="Times New Roman" w:hAnsi="Times New Roman" w:cs="Times New Roman"/>
          <w:sz w:val="24"/>
          <w:szCs w:val="24"/>
        </w:rPr>
        <w:t>llalói kiskönyv fénymásolatával;</w:t>
      </w:r>
    </w:p>
    <w:p w:rsidR="0011086C" w:rsidRPr="007E0DF4" w:rsidRDefault="0011086C" w:rsidP="007E0DF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B3">
        <w:rPr>
          <w:rFonts w:ascii="Times New Roman" w:hAnsi="Times New Roman" w:cs="Times New Roman"/>
          <w:b/>
          <w:sz w:val="24"/>
          <w:szCs w:val="24"/>
        </w:rPr>
        <w:t>tartásdíj</w:t>
      </w:r>
      <w:r w:rsidRPr="007E0DF4">
        <w:rPr>
          <w:rFonts w:ascii="Times New Roman" w:hAnsi="Times New Roman" w:cs="Times New Roman"/>
          <w:sz w:val="24"/>
          <w:szCs w:val="24"/>
        </w:rPr>
        <w:t xml:space="preserve"> esetén a ténylegesen felvett tartásdíjról szóló irattal (elismervény, postai feladóvevény stb.) és a szülők közötti egyezséget tartalmazó közokirattal, vagy a teljes bizonyító erejű magánokirattal, illetve a tartásdíj megállapításáról szóló jogerős bírói ítélettel, állam által megelőlegezett gyermektartásdíjról</w:t>
      </w:r>
      <w:r>
        <w:rPr>
          <w:rFonts w:ascii="Times New Roman" w:hAnsi="Times New Roman" w:cs="Times New Roman"/>
          <w:sz w:val="24"/>
          <w:szCs w:val="24"/>
        </w:rPr>
        <w:t xml:space="preserve"> a járási hivatal határozatával;</w:t>
      </w:r>
    </w:p>
    <w:p w:rsidR="0011086C" w:rsidRPr="007E0DF4" w:rsidRDefault="0011086C" w:rsidP="007E0DF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B3">
        <w:rPr>
          <w:rFonts w:ascii="Times New Roman" w:hAnsi="Times New Roman" w:cs="Times New Roman"/>
          <w:b/>
          <w:sz w:val="24"/>
          <w:szCs w:val="24"/>
        </w:rPr>
        <w:t>ösztöndíjról</w:t>
      </w:r>
      <w:r w:rsidRPr="007E0DF4">
        <w:rPr>
          <w:rFonts w:ascii="Times New Roman" w:hAnsi="Times New Roman" w:cs="Times New Roman"/>
          <w:sz w:val="24"/>
          <w:szCs w:val="24"/>
        </w:rPr>
        <w:t xml:space="preserve"> a felsőfokú okt</w:t>
      </w:r>
      <w:r>
        <w:rPr>
          <w:rFonts w:ascii="Times New Roman" w:hAnsi="Times New Roman" w:cs="Times New Roman"/>
          <w:sz w:val="24"/>
          <w:szCs w:val="24"/>
        </w:rPr>
        <w:t>atási intézmény igazolásával;</w:t>
      </w:r>
    </w:p>
    <w:p w:rsidR="0011086C" w:rsidRPr="007E0DF4" w:rsidRDefault="0011086C" w:rsidP="007E0DF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DF4">
        <w:rPr>
          <w:rFonts w:ascii="Times New Roman" w:hAnsi="Times New Roman" w:cs="Times New Roman"/>
          <w:sz w:val="24"/>
          <w:szCs w:val="24"/>
        </w:rPr>
        <w:t xml:space="preserve">az a) - i) pontokba nem tartozó jövedelmek esetén </w:t>
      </w:r>
      <w:r w:rsidRPr="00E05EB3">
        <w:rPr>
          <w:rFonts w:ascii="Times New Roman" w:hAnsi="Times New Roman" w:cs="Times New Roman"/>
          <w:b/>
          <w:sz w:val="24"/>
          <w:szCs w:val="24"/>
        </w:rPr>
        <w:t>egyéb</w:t>
      </w:r>
      <w:r w:rsidRPr="007E0DF4">
        <w:rPr>
          <w:rFonts w:ascii="Times New Roman" w:hAnsi="Times New Roman" w:cs="Times New Roman"/>
          <w:sz w:val="24"/>
          <w:szCs w:val="24"/>
        </w:rPr>
        <w:t>, a jövedelem típusának megfelelő igazolással.</w:t>
      </w:r>
    </w:p>
    <w:p w:rsidR="0011086C" w:rsidRDefault="0011086C" w:rsidP="00E05EB3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86C" w:rsidRPr="00E05EB3" w:rsidRDefault="0011086C" w:rsidP="00E05EB3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 w:cs="Times New Roman"/>
            <w:b/>
            <w:sz w:val="24"/>
            <w:szCs w:val="24"/>
          </w:rPr>
          <w:t>2</w:t>
        </w:r>
        <w:r w:rsidRPr="00E05EB3">
          <w:rPr>
            <w:rFonts w:ascii="Times New Roman" w:hAnsi="Times New Roman" w:cs="Times New Roman"/>
            <w:b/>
            <w:sz w:val="24"/>
            <w:szCs w:val="24"/>
          </w:rPr>
          <w:t>. A</w:t>
        </w:r>
      </w:smartTag>
      <w:r w:rsidRPr="00E05EB3">
        <w:rPr>
          <w:rFonts w:ascii="Times New Roman" w:hAnsi="Times New Roman" w:cs="Times New Roman"/>
          <w:b/>
          <w:sz w:val="24"/>
          <w:szCs w:val="24"/>
        </w:rPr>
        <w:t xml:space="preserve"> települési támogatás megállapítása iránti kérelemhez az alábbi dokumentumokat kell mellékelni:</w:t>
      </w:r>
    </w:p>
    <w:p w:rsidR="0011086C" w:rsidRDefault="0011086C" w:rsidP="00E05E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B3">
        <w:rPr>
          <w:rFonts w:ascii="Times New Roman" w:hAnsi="Times New Roman" w:cs="Times New Roman"/>
          <w:b/>
          <w:sz w:val="24"/>
          <w:szCs w:val="24"/>
        </w:rPr>
        <w:t>lakásfenntartási támogatás</w:t>
      </w:r>
      <w:r>
        <w:rPr>
          <w:rFonts w:ascii="Times New Roman" w:hAnsi="Times New Roman" w:cs="Times New Roman"/>
          <w:sz w:val="24"/>
          <w:szCs w:val="24"/>
        </w:rPr>
        <w:t xml:space="preserve"> iránti kérelem esetén a támogatással érintett lakás nagyságát igazoló irat</w:t>
      </w:r>
    </w:p>
    <w:p w:rsidR="0011086C" w:rsidRDefault="0011086C" w:rsidP="00E05E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B3">
        <w:rPr>
          <w:rFonts w:ascii="Times New Roman" w:hAnsi="Times New Roman" w:cs="Times New Roman"/>
          <w:b/>
          <w:sz w:val="24"/>
          <w:szCs w:val="24"/>
        </w:rPr>
        <w:t>gyógyszertámogatás</w:t>
      </w:r>
      <w:r>
        <w:rPr>
          <w:rFonts w:ascii="Times New Roman" w:hAnsi="Times New Roman" w:cs="Times New Roman"/>
          <w:sz w:val="24"/>
          <w:szCs w:val="24"/>
        </w:rPr>
        <w:t xml:space="preserve"> iránti kérelem esetén a kérelmező havi rendszeres gyógyszerköltségét igazoló, háziorvos által kiállított igazolás</w:t>
      </w:r>
    </w:p>
    <w:p w:rsidR="0011086C" w:rsidRDefault="0011086C" w:rsidP="007E0DF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086C" w:rsidRDefault="0011086C" w:rsidP="007E0DF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 w:cs="Times New Roman"/>
            <w:b/>
            <w:sz w:val="24"/>
            <w:szCs w:val="24"/>
          </w:rPr>
          <w:t>3</w:t>
        </w:r>
        <w:r w:rsidRPr="00E05EB3">
          <w:rPr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05EB3">
          <w:rPr>
            <w:rFonts w:ascii="Times New Roman" w:hAnsi="Times New Roman" w:cs="Times New Roman"/>
            <w:b/>
            <w:sz w:val="24"/>
            <w:szCs w:val="24"/>
          </w:rPr>
          <w:t>A</w:t>
        </w:r>
      </w:smartTag>
      <w:r w:rsidRPr="00E05EB3">
        <w:rPr>
          <w:rFonts w:ascii="Times New Roman" w:hAnsi="Times New Roman" w:cs="Times New Roman"/>
          <w:b/>
          <w:sz w:val="24"/>
          <w:szCs w:val="24"/>
        </w:rPr>
        <w:t xml:space="preserve"> rendkívüli települési támogatás megállapítása iránti kérelemhez</w:t>
      </w:r>
      <w:r>
        <w:rPr>
          <w:rFonts w:ascii="Times New Roman" w:hAnsi="Times New Roman" w:cs="Times New Roman"/>
          <w:sz w:val="24"/>
          <w:szCs w:val="24"/>
        </w:rPr>
        <w:t xml:space="preserve"> a létfenntartást veszélyeztető, rendkívüli élethelyzetet alátámasztó igazolásokat, nyilatkozatokat is szükséges csatolni.</w:t>
      </w:r>
    </w:p>
    <w:p w:rsidR="0011086C" w:rsidRDefault="0011086C" w:rsidP="00F3678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E05EB3">
        <w:rPr>
          <w:rFonts w:ascii="Times New Roman" w:hAnsi="Times New Roman" w:cs="Times New Roman"/>
          <w:b/>
          <w:sz w:val="24"/>
          <w:szCs w:val="24"/>
        </w:rPr>
        <w:t>emetési támogatás</w:t>
      </w:r>
      <w:r>
        <w:rPr>
          <w:rFonts w:ascii="Times New Roman" w:hAnsi="Times New Roman" w:cs="Times New Roman"/>
          <w:sz w:val="24"/>
          <w:szCs w:val="24"/>
        </w:rPr>
        <w:t xml:space="preserve"> iránti kérelem esetén:</w:t>
      </w:r>
    </w:p>
    <w:p w:rsidR="0011086C" w:rsidRDefault="0011086C" w:rsidP="00A2451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8E8">
        <w:rPr>
          <w:rFonts w:ascii="Times New Roman" w:hAnsi="Times New Roman" w:cs="Times New Roman"/>
          <w:sz w:val="24"/>
          <w:szCs w:val="24"/>
        </w:rPr>
        <w:t xml:space="preserve">temetési költségekről a </w:t>
      </w:r>
      <w:r>
        <w:rPr>
          <w:rFonts w:ascii="Times New Roman" w:hAnsi="Times New Roman" w:cs="Times New Roman"/>
          <w:sz w:val="24"/>
          <w:szCs w:val="24"/>
        </w:rPr>
        <w:t xml:space="preserve">támogatást kérő </w:t>
      </w:r>
      <w:r w:rsidRPr="005A78E8">
        <w:rPr>
          <w:rFonts w:ascii="Times New Roman" w:hAnsi="Times New Roman" w:cs="Times New Roman"/>
          <w:sz w:val="24"/>
          <w:szCs w:val="24"/>
        </w:rPr>
        <w:t>nevére kiáll</w:t>
      </w:r>
      <w:r>
        <w:rPr>
          <w:rFonts w:ascii="Times New Roman" w:hAnsi="Times New Roman" w:cs="Times New Roman"/>
          <w:sz w:val="24"/>
          <w:szCs w:val="24"/>
        </w:rPr>
        <w:t>ított számla eredeti példánya,</w:t>
      </w:r>
    </w:p>
    <w:p w:rsidR="0011086C" w:rsidRDefault="0011086C" w:rsidP="00A2451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halotti anyakönyvi kivonat eredeti példányának bemutatása.</w:t>
      </w:r>
    </w:p>
    <w:p w:rsidR="0011086C" w:rsidRPr="005A78E8" w:rsidRDefault="0011086C" w:rsidP="00A2451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086C" w:rsidRDefault="0011086C" w:rsidP="00F630E9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6C" w:rsidRDefault="0011086C" w:rsidP="00F630E9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6C" w:rsidRDefault="0011086C" w:rsidP="00F630E9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6C" w:rsidRDefault="0011086C" w:rsidP="00F630E9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6C" w:rsidRPr="005A78E8" w:rsidRDefault="0011086C" w:rsidP="00F630E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1086C" w:rsidRPr="005A78E8" w:rsidSect="00F36782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1202"/>
    <w:multiLevelType w:val="hybridMultilevel"/>
    <w:tmpl w:val="106421F0"/>
    <w:lvl w:ilvl="0" w:tplc="AE64E5D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CF3271"/>
    <w:multiLevelType w:val="hybridMultilevel"/>
    <w:tmpl w:val="EBBC1494"/>
    <w:lvl w:ilvl="0" w:tplc="10BC5B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43190"/>
    <w:multiLevelType w:val="hybridMultilevel"/>
    <w:tmpl w:val="52C479B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472CA6"/>
    <w:multiLevelType w:val="hybridMultilevel"/>
    <w:tmpl w:val="40822F0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223"/>
    <w:rsid w:val="00062E1E"/>
    <w:rsid w:val="000B6A58"/>
    <w:rsid w:val="000C16A1"/>
    <w:rsid w:val="0011086C"/>
    <w:rsid w:val="00122582"/>
    <w:rsid w:val="00127B46"/>
    <w:rsid w:val="00217DBC"/>
    <w:rsid w:val="002213BC"/>
    <w:rsid w:val="00251F29"/>
    <w:rsid w:val="002B368A"/>
    <w:rsid w:val="003106BE"/>
    <w:rsid w:val="00352743"/>
    <w:rsid w:val="003E78AF"/>
    <w:rsid w:val="00414694"/>
    <w:rsid w:val="00423D37"/>
    <w:rsid w:val="004D66F9"/>
    <w:rsid w:val="005262DE"/>
    <w:rsid w:val="00547236"/>
    <w:rsid w:val="0055038F"/>
    <w:rsid w:val="00557275"/>
    <w:rsid w:val="005A78E8"/>
    <w:rsid w:val="005D5CDE"/>
    <w:rsid w:val="007112F4"/>
    <w:rsid w:val="0075703F"/>
    <w:rsid w:val="007E0DF4"/>
    <w:rsid w:val="007E45CB"/>
    <w:rsid w:val="00896DB1"/>
    <w:rsid w:val="008F10DC"/>
    <w:rsid w:val="009473F6"/>
    <w:rsid w:val="00971223"/>
    <w:rsid w:val="00977F3E"/>
    <w:rsid w:val="0099586C"/>
    <w:rsid w:val="009C2F07"/>
    <w:rsid w:val="00A11BF8"/>
    <w:rsid w:val="00A24510"/>
    <w:rsid w:val="00A31D1D"/>
    <w:rsid w:val="00A5011F"/>
    <w:rsid w:val="00B7318C"/>
    <w:rsid w:val="00BD298B"/>
    <w:rsid w:val="00C23258"/>
    <w:rsid w:val="00CB401E"/>
    <w:rsid w:val="00CB62AE"/>
    <w:rsid w:val="00CE4761"/>
    <w:rsid w:val="00D33662"/>
    <w:rsid w:val="00D4378B"/>
    <w:rsid w:val="00DB3ED4"/>
    <w:rsid w:val="00E05EB3"/>
    <w:rsid w:val="00EA22FD"/>
    <w:rsid w:val="00F134A2"/>
    <w:rsid w:val="00F24FA7"/>
    <w:rsid w:val="00F3169E"/>
    <w:rsid w:val="00F36782"/>
    <w:rsid w:val="00F374CD"/>
    <w:rsid w:val="00F630E9"/>
    <w:rsid w:val="00F83FC8"/>
    <w:rsid w:val="00F855AE"/>
    <w:rsid w:val="00F97F58"/>
    <w:rsid w:val="00FA5631"/>
    <w:rsid w:val="00FF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2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B46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B4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7B46"/>
    <w:rPr>
      <w:rFonts w:ascii="Times New Roman" w:hAnsi="Times New Roman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7B46"/>
    <w:rPr>
      <w:rFonts w:ascii="Times New Roman" w:hAnsi="Times New Roman" w:cs="Times New Roman"/>
      <w:b/>
      <w:bCs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9712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4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A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03F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5</Pages>
  <Words>1068</Words>
  <Characters>7370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</dc:title>
  <dc:subject/>
  <dc:creator>Enci</dc:creator>
  <cp:keywords/>
  <dc:description/>
  <cp:lastModifiedBy>Enikő</cp:lastModifiedBy>
  <cp:revision>6</cp:revision>
  <cp:lastPrinted>2015-03-23T13:19:00Z</cp:lastPrinted>
  <dcterms:created xsi:type="dcterms:W3CDTF">2015-03-23T12:15:00Z</dcterms:created>
  <dcterms:modified xsi:type="dcterms:W3CDTF">2015-03-24T10:49:00Z</dcterms:modified>
</cp:coreProperties>
</file>